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2313C" w:rsidRPr="00C2313C" w:rsidTr="00C2313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3C" w:rsidRPr="00C2313C" w:rsidRDefault="00C2313C" w:rsidP="00C2313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2313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13C" w:rsidRPr="00C2313C" w:rsidRDefault="00C2313C" w:rsidP="00C2313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2313C" w:rsidRPr="00C2313C" w:rsidTr="00C2313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2313C" w:rsidRPr="00C2313C" w:rsidRDefault="00C2313C" w:rsidP="00C231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313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2313C" w:rsidRPr="00C2313C" w:rsidTr="00C2313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13C" w:rsidRPr="00C2313C" w:rsidRDefault="00C2313C" w:rsidP="00C2313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313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13C" w:rsidRPr="00C2313C" w:rsidRDefault="00C2313C" w:rsidP="00C2313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313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2313C" w:rsidRPr="00C2313C" w:rsidTr="00C2313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13C" w:rsidRPr="00C2313C" w:rsidRDefault="00C2313C" w:rsidP="00C2313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13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13C" w:rsidRPr="00C2313C" w:rsidRDefault="00C2313C" w:rsidP="00C2313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13C">
              <w:rPr>
                <w:rFonts w:ascii="Arial" w:hAnsi="Arial" w:cs="Arial"/>
                <w:sz w:val="24"/>
                <w:szCs w:val="24"/>
                <w:lang w:val="en-ZA" w:eastAsia="en-ZA"/>
              </w:rPr>
              <w:t>14.0600</w:t>
            </w:r>
          </w:p>
        </w:tc>
      </w:tr>
      <w:tr w:rsidR="00C2313C" w:rsidRPr="00C2313C" w:rsidTr="00C2313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13C" w:rsidRPr="00C2313C" w:rsidRDefault="00C2313C" w:rsidP="00C2313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13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13C" w:rsidRPr="00C2313C" w:rsidRDefault="00C2313C" w:rsidP="00C2313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13C">
              <w:rPr>
                <w:rFonts w:ascii="Arial" w:hAnsi="Arial" w:cs="Arial"/>
                <w:sz w:val="24"/>
                <w:szCs w:val="24"/>
                <w:lang w:val="en-ZA" w:eastAsia="en-ZA"/>
              </w:rPr>
              <w:t>18.3555</w:t>
            </w:r>
          </w:p>
        </w:tc>
      </w:tr>
      <w:tr w:rsidR="00C2313C" w:rsidRPr="00C2313C" w:rsidTr="00C2313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13C" w:rsidRPr="00C2313C" w:rsidRDefault="00C2313C" w:rsidP="00C2313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13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13C" w:rsidRPr="00C2313C" w:rsidRDefault="00C2313C" w:rsidP="00C2313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13C">
              <w:rPr>
                <w:rFonts w:ascii="Arial" w:hAnsi="Arial" w:cs="Arial"/>
                <w:sz w:val="24"/>
                <w:szCs w:val="24"/>
                <w:lang w:val="en-ZA" w:eastAsia="en-ZA"/>
              </w:rPr>
              <w:t>16.3758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25DB0" w:rsidRPr="00725DB0" w:rsidTr="00725DB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B0" w:rsidRPr="00725DB0" w:rsidRDefault="00725DB0" w:rsidP="00725DB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25DB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DB0" w:rsidRPr="00725DB0" w:rsidRDefault="00725DB0" w:rsidP="00725DB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5DB0" w:rsidRPr="00725DB0" w:rsidTr="00725DB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25DB0" w:rsidRPr="00725DB0" w:rsidRDefault="00725DB0" w:rsidP="00725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5D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25D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25DB0" w:rsidRPr="00725DB0" w:rsidTr="00725DB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5DB0" w:rsidRPr="00725DB0" w:rsidRDefault="00725DB0" w:rsidP="00725DB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5D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5DB0" w:rsidRPr="00725DB0" w:rsidRDefault="00725DB0" w:rsidP="00725DB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5DB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25DB0" w:rsidRPr="00725DB0" w:rsidTr="00725D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5DB0" w:rsidRPr="00725DB0" w:rsidRDefault="00725DB0" w:rsidP="00725D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DB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5DB0" w:rsidRPr="00725DB0" w:rsidRDefault="00725DB0" w:rsidP="00725D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DB0">
              <w:rPr>
                <w:rFonts w:ascii="Arial" w:hAnsi="Arial" w:cs="Arial"/>
                <w:sz w:val="24"/>
                <w:szCs w:val="24"/>
                <w:lang w:val="en-ZA" w:eastAsia="en-ZA"/>
              </w:rPr>
              <w:t>14.1925</w:t>
            </w:r>
          </w:p>
        </w:tc>
      </w:tr>
      <w:tr w:rsidR="00725DB0" w:rsidRPr="00725DB0" w:rsidTr="00725DB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5DB0" w:rsidRPr="00725DB0" w:rsidRDefault="00725DB0" w:rsidP="00725D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DB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5DB0" w:rsidRPr="00725DB0" w:rsidRDefault="00725DB0" w:rsidP="00725D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DB0">
              <w:rPr>
                <w:rFonts w:ascii="Arial" w:hAnsi="Arial" w:cs="Arial"/>
                <w:sz w:val="24"/>
                <w:szCs w:val="24"/>
                <w:lang w:val="en-ZA" w:eastAsia="en-ZA"/>
              </w:rPr>
              <w:t>18.5911</w:t>
            </w:r>
          </w:p>
        </w:tc>
      </w:tr>
      <w:tr w:rsidR="00725DB0" w:rsidRPr="00725DB0" w:rsidTr="00725DB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5DB0" w:rsidRPr="00725DB0" w:rsidRDefault="00725DB0" w:rsidP="00725DB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DB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5DB0" w:rsidRPr="00725DB0" w:rsidRDefault="00725DB0" w:rsidP="00725DB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5DB0">
              <w:rPr>
                <w:rFonts w:ascii="Arial" w:hAnsi="Arial" w:cs="Arial"/>
                <w:sz w:val="24"/>
                <w:szCs w:val="24"/>
                <w:lang w:val="en-ZA" w:eastAsia="en-ZA"/>
              </w:rPr>
              <w:t>16.5221</w:t>
            </w:r>
          </w:p>
        </w:tc>
      </w:tr>
    </w:tbl>
    <w:p w:rsidR="00725DB0" w:rsidRPr="00035935" w:rsidRDefault="00725DB0" w:rsidP="00035935">
      <w:bookmarkStart w:id="0" w:name="_GoBack"/>
      <w:bookmarkEnd w:id="0"/>
    </w:p>
    <w:sectPr w:rsidR="00725DB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3C"/>
    <w:rsid w:val="00025128"/>
    <w:rsid w:val="00035935"/>
    <w:rsid w:val="00220021"/>
    <w:rsid w:val="002961E0"/>
    <w:rsid w:val="00685853"/>
    <w:rsid w:val="00725DB0"/>
    <w:rsid w:val="00775E6E"/>
    <w:rsid w:val="007E1A9E"/>
    <w:rsid w:val="008A1AC8"/>
    <w:rsid w:val="00AB3092"/>
    <w:rsid w:val="00BE7473"/>
    <w:rsid w:val="00C2313C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B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5DB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5DB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5DB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5D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5DB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25DB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2313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2313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25DB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5DB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25DB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25DB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2313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25DB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2313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25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B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5DB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25DB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25DB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25DB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25DB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25DB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2313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2313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25DB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25DB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25DB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25DB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2313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25DB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2313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25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2017-11-03T09:01:00Z</dcterms:created>
  <dcterms:modified xsi:type="dcterms:W3CDTF">2017-11-03T14:03:00Z</dcterms:modified>
</cp:coreProperties>
</file>